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4308" w14:textId="77777777" w:rsidR="00FA138B" w:rsidRPr="00E202B9" w:rsidRDefault="00FA138B" w:rsidP="00391A5F">
      <w:pPr>
        <w:pStyle w:val="Title"/>
        <w:rPr>
          <w:sz w:val="48"/>
        </w:rPr>
      </w:pPr>
      <w:r w:rsidRPr="00E202B9">
        <w:rPr>
          <w:sz w:val="48"/>
        </w:rPr>
        <w:t>Hamerton Zoo Park</w:t>
      </w:r>
    </w:p>
    <w:p w14:paraId="75C68A08" w14:textId="77777777" w:rsidR="00FD2455" w:rsidRPr="00E202B9" w:rsidRDefault="00FA138B" w:rsidP="00391A5F">
      <w:pPr>
        <w:pStyle w:val="Title"/>
        <w:rPr>
          <w:sz w:val="48"/>
        </w:rPr>
      </w:pPr>
      <w:r w:rsidRPr="00E202B9">
        <w:rPr>
          <w:sz w:val="48"/>
        </w:rPr>
        <w:t>School Visit</w:t>
      </w:r>
      <w:r w:rsidR="00391A5F" w:rsidRPr="00E202B9">
        <w:rPr>
          <w:sz w:val="48"/>
        </w:rPr>
        <w:t xml:space="preserve"> Risk Assessment</w:t>
      </w:r>
      <w:r w:rsidR="000C68AE" w:rsidRPr="00E202B9">
        <w:rPr>
          <w:sz w:val="48"/>
        </w:rPr>
        <w:t xml:space="preserve"> Guidelines</w:t>
      </w:r>
    </w:p>
    <w:p w14:paraId="5CAA461F" w14:textId="77777777" w:rsidR="00391A5F" w:rsidRPr="00E202B9" w:rsidRDefault="00FA138B" w:rsidP="00391A5F">
      <w:pPr>
        <w:rPr>
          <w:rFonts w:ascii="Arial" w:hAnsi="Arial" w:cs="Arial"/>
          <w:sz w:val="24"/>
          <w:szCs w:val="28"/>
        </w:rPr>
      </w:pPr>
      <w:r w:rsidRPr="00E202B9">
        <w:rPr>
          <w:rFonts w:ascii="Arial" w:hAnsi="Arial" w:cs="Arial"/>
          <w:sz w:val="24"/>
          <w:szCs w:val="28"/>
        </w:rPr>
        <w:t xml:space="preserve">We strongly recommend that visit organisers undertake their own risk assessment, specific to their own group and visit. </w:t>
      </w:r>
      <w:r w:rsidR="000C68AE" w:rsidRPr="00E202B9">
        <w:rPr>
          <w:rFonts w:ascii="Arial" w:hAnsi="Arial" w:cs="Arial"/>
          <w:sz w:val="24"/>
          <w:szCs w:val="28"/>
        </w:rPr>
        <w:t>This document is intended for guidance only.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992"/>
        <w:gridCol w:w="4253"/>
      </w:tblGrid>
      <w:tr w:rsidR="00391A5F" w:rsidRPr="00E202B9" w14:paraId="60F7FA44" w14:textId="77777777" w:rsidTr="00FA138B">
        <w:tc>
          <w:tcPr>
            <w:tcW w:w="4390" w:type="dxa"/>
          </w:tcPr>
          <w:p w14:paraId="0B50FECA" w14:textId="77777777"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3D4B3199" w14:textId="77777777"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ACTIVITY</w:t>
            </w:r>
          </w:p>
        </w:tc>
        <w:tc>
          <w:tcPr>
            <w:tcW w:w="4394" w:type="dxa"/>
          </w:tcPr>
          <w:p w14:paraId="08BA867D" w14:textId="77777777"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76C61CF5" w14:textId="77777777"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HAZZARD</w:t>
            </w:r>
          </w:p>
        </w:tc>
        <w:tc>
          <w:tcPr>
            <w:tcW w:w="992" w:type="dxa"/>
          </w:tcPr>
          <w:p w14:paraId="2951E202" w14:textId="77777777"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RISK</w:t>
            </w:r>
          </w:p>
          <w:p w14:paraId="45583C12" w14:textId="77777777"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L/M/H</w:t>
            </w:r>
          </w:p>
        </w:tc>
        <w:tc>
          <w:tcPr>
            <w:tcW w:w="4253" w:type="dxa"/>
          </w:tcPr>
          <w:p w14:paraId="6505541B" w14:textId="77777777"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18787A49" w14:textId="77777777"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CONTROL</w:t>
            </w:r>
          </w:p>
        </w:tc>
      </w:tr>
      <w:tr w:rsidR="00391A5F" w:rsidRPr="00E202B9" w14:paraId="328847E5" w14:textId="77777777" w:rsidTr="00FA138B">
        <w:tc>
          <w:tcPr>
            <w:tcW w:w="4390" w:type="dxa"/>
          </w:tcPr>
          <w:p w14:paraId="2448E1F0" w14:textId="77777777" w:rsidR="00391A5F" w:rsidRPr="00E202B9" w:rsidRDefault="00391A5F" w:rsidP="00391A5F">
            <w:pPr>
              <w:rPr>
                <w:rFonts w:ascii="Arial" w:hAnsi="Arial" w:cs="Arial"/>
                <w:szCs w:val="28"/>
              </w:rPr>
            </w:pPr>
          </w:p>
          <w:p w14:paraId="1B1088DC" w14:textId="77777777" w:rsidR="0012760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Car Park. Arrival and departure</w:t>
            </w:r>
          </w:p>
          <w:p w14:paraId="645F1D23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2FEDB0EA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4CA8DBBF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050306F5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602E8CF0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74E1CC45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Moving around the park</w:t>
            </w:r>
          </w:p>
          <w:p w14:paraId="1566614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3AF0EDB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3DD9992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5FD59D2C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20FB94AD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6E8375B4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44777D2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04CC8FD4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36B67801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1269CD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15C0C8C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35A16ED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Dangerous animals.</w:t>
            </w:r>
          </w:p>
          <w:p w14:paraId="022E4131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387A607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5F9415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064CC5E8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A510F33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22C10107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Contact with animals. (see also “Education Risk Assessment)</w:t>
            </w:r>
          </w:p>
          <w:p w14:paraId="615139C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0422E8D5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A4ADCD0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Nocturnal House</w:t>
            </w:r>
          </w:p>
          <w:p w14:paraId="35060290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29D107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E8DDAB6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30C290C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48F7C4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Play areas</w:t>
            </w:r>
          </w:p>
          <w:p w14:paraId="4F9FEEEF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459E2EAD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6071733E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7B5F0DE7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Train</w:t>
            </w:r>
          </w:p>
        </w:tc>
        <w:tc>
          <w:tcPr>
            <w:tcW w:w="4394" w:type="dxa"/>
          </w:tcPr>
          <w:p w14:paraId="08A544D7" w14:textId="77777777" w:rsidR="00391A5F" w:rsidRPr="00E202B9" w:rsidRDefault="00391A5F" w:rsidP="00391A5F">
            <w:pPr>
              <w:rPr>
                <w:rFonts w:ascii="Arial" w:hAnsi="Arial" w:cs="Arial"/>
                <w:szCs w:val="28"/>
              </w:rPr>
            </w:pPr>
          </w:p>
          <w:p w14:paraId="474EB190" w14:textId="77777777" w:rsidR="0012760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Collision with moving vehicles.</w:t>
            </w:r>
          </w:p>
          <w:p w14:paraId="30FEC9C4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398F1F9F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42BCF22D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65A372E6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4A7BD77E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0C06D2DF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Slips, trip and falls.</w:t>
            </w:r>
            <w:r w:rsidR="00C45D72" w:rsidRPr="00E202B9">
              <w:rPr>
                <w:rFonts w:ascii="Arial" w:hAnsi="Arial" w:cs="Arial"/>
                <w:szCs w:val="28"/>
              </w:rPr>
              <w:t xml:space="preserve"> Uneven surfaces, wet grass, mud.</w:t>
            </w:r>
          </w:p>
          <w:p w14:paraId="7CD45D2B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7A07489B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04796A9B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Lost Child</w:t>
            </w:r>
          </w:p>
          <w:p w14:paraId="40FB7F5F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0B5228CC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Cuts and scratches</w:t>
            </w:r>
          </w:p>
          <w:p w14:paraId="69F3BFF2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7179CB4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6FE36D8B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02EE6AA1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0F7D6328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58519FA4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Bites and scratches. Mauling.</w:t>
            </w:r>
            <w:r w:rsidR="00C45D72" w:rsidRPr="00E202B9">
              <w:rPr>
                <w:rFonts w:ascii="Arial" w:hAnsi="Arial" w:cs="Arial"/>
                <w:szCs w:val="28"/>
              </w:rPr>
              <w:t xml:space="preserve"> Animal escape.</w:t>
            </w:r>
          </w:p>
          <w:p w14:paraId="4E664A91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5477D6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62A2EBB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F3A1C75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3627ED6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Contamination, infection, allergy, accidental injury.</w:t>
            </w:r>
          </w:p>
          <w:p w14:paraId="44A8926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205A89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7E21E958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Trips and collisions</w:t>
            </w:r>
          </w:p>
          <w:p w14:paraId="7601C728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3D4242D7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320B0EF1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6D490F6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26E12383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Falls, collisions.</w:t>
            </w:r>
          </w:p>
          <w:p w14:paraId="261C0F84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1D8BF3E7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1D189A32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53E02942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Entry/Exit. Falls, Trapped fingers.</w:t>
            </w:r>
          </w:p>
          <w:p w14:paraId="599BB28D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451DA270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1CED8D03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60477C43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3176FDD1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Collision</w:t>
            </w:r>
          </w:p>
          <w:p w14:paraId="3CF40ED9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</w:tcPr>
          <w:p w14:paraId="79EA5F17" w14:textId="77777777" w:rsidR="0012760E" w:rsidRPr="00E202B9" w:rsidRDefault="0012760E" w:rsidP="00391A5F">
            <w:pPr>
              <w:rPr>
                <w:rFonts w:ascii="Arial" w:hAnsi="Arial" w:cs="Arial"/>
                <w:szCs w:val="28"/>
              </w:rPr>
            </w:pPr>
          </w:p>
          <w:p w14:paraId="2F4EE167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</w:t>
            </w:r>
          </w:p>
          <w:p w14:paraId="002A0390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66D7684D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70C94CA1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758DB1F9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57F19677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6A263A8E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</w:t>
            </w:r>
          </w:p>
          <w:p w14:paraId="57A145EE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6104AE53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0BA09174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29F8C6D0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</w:t>
            </w:r>
          </w:p>
          <w:p w14:paraId="47EFF1D4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5B1D2ACE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</w:t>
            </w:r>
          </w:p>
          <w:p w14:paraId="0900040B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60A7E05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2356CC0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53DE7253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7D4BA10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56F2BE78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</w:t>
            </w:r>
          </w:p>
          <w:p w14:paraId="3981E673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47728FFC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110A97F5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5E744A93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2E5DC890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5EE40A03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H</w:t>
            </w:r>
          </w:p>
          <w:p w14:paraId="6D60FCCA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3CCEBA35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61CA6196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2C0EABA2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</w:t>
            </w:r>
          </w:p>
          <w:p w14:paraId="49DB2E28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7886993B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5EB1716E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585972AF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7A9188B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H</w:t>
            </w:r>
          </w:p>
          <w:p w14:paraId="3C3729A7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2B45BCAB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2D63AD29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63F6CAD8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</w:t>
            </w:r>
          </w:p>
          <w:p w14:paraId="0DD0AF37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19DE964B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0B386F66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0F165FB8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14:paraId="6862CA24" w14:textId="77777777"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</w:t>
            </w:r>
          </w:p>
        </w:tc>
        <w:tc>
          <w:tcPr>
            <w:tcW w:w="4253" w:type="dxa"/>
          </w:tcPr>
          <w:p w14:paraId="30F1BF0A" w14:textId="77777777" w:rsidR="0012760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lastRenderedPageBreak/>
              <w:t>Children must be supervised by school staff.</w:t>
            </w:r>
          </w:p>
          <w:p w14:paraId="453AB50E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Zoo vehicles driven by competent personnel</w:t>
            </w:r>
          </w:p>
          <w:p w14:paraId="7840AC6E" w14:textId="77777777" w:rsidR="0012760E" w:rsidRPr="00E202B9" w:rsidRDefault="0012760E" w:rsidP="00391A5F">
            <w:pPr>
              <w:rPr>
                <w:rFonts w:ascii="Arial" w:hAnsi="Arial" w:cs="Arial"/>
                <w:szCs w:val="28"/>
              </w:rPr>
            </w:pPr>
          </w:p>
          <w:p w14:paraId="6423E9B3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50C96E0A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School staff supervision. No running.</w:t>
            </w:r>
          </w:p>
          <w:p w14:paraId="5A8F52B1" w14:textId="77777777" w:rsidR="000C68AE" w:rsidRPr="00E202B9" w:rsidRDefault="00C45D72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Regular maintenance</w:t>
            </w:r>
            <w:r w:rsidR="000C68AE" w:rsidRPr="00E202B9">
              <w:rPr>
                <w:rFonts w:ascii="Arial" w:hAnsi="Arial" w:cs="Arial"/>
                <w:szCs w:val="28"/>
              </w:rPr>
              <w:t xml:space="preserve"> of paths. (please report any problems encountered to zoo staff)</w:t>
            </w:r>
          </w:p>
          <w:p w14:paraId="47644111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 xml:space="preserve">Instruct children to return to agreed point (Shop) if lost. </w:t>
            </w:r>
          </w:p>
          <w:p w14:paraId="6C21112D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No climbing on fences.</w:t>
            </w:r>
          </w:p>
          <w:p w14:paraId="4B9CC9AF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Please report any problems to zoo staff.</w:t>
            </w:r>
          </w:p>
          <w:p w14:paraId="58F20C6C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Trained first aiders available on site.</w:t>
            </w:r>
          </w:p>
          <w:p w14:paraId="58D380DF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First aid kits available.</w:t>
            </w:r>
          </w:p>
          <w:p w14:paraId="4503CB98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3DA6653A" w14:textId="77777777" w:rsidR="000C68AE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Warning signs</w:t>
            </w:r>
          </w:p>
          <w:p w14:paraId="33864833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Safety barriers.</w:t>
            </w:r>
          </w:p>
          <w:p w14:paraId="418C961B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Feeding prohibited (except stroll-a-safari area and supervised contact)</w:t>
            </w:r>
          </w:p>
          <w:p w14:paraId="496771E2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Zoo protocols to prevent animal escape.</w:t>
            </w:r>
          </w:p>
          <w:p w14:paraId="2088D068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3BAFEF70" w14:textId="77777777"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14:paraId="6781645E" w14:textId="77777777" w:rsidR="000C68AE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lastRenderedPageBreak/>
              <w:t>Supervision essential.</w:t>
            </w:r>
          </w:p>
          <w:p w14:paraId="69F44B54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Hand wash facilities available.</w:t>
            </w:r>
          </w:p>
          <w:p w14:paraId="5BFAC5E8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Hand sanitiser gel available.</w:t>
            </w:r>
          </w:p>
          <w:p w14:paraId="3E8740CE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65CDEB6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Go slow. Allow time for eyes to adjust to the dark.</w:t>
            </w:r>
          </w:p>
          <w:p w14:paraId="27CD0D69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Staff to control number of children inside at one time.</w:t>
            </w:r>
          </w:p>
          <w:p w14:paraId="00884F10" w14:textId="77777777"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14:paraId="084DCB18" w14:textId="77777777" w:rsidR="007F6817" w:rsidRPr="00E202B9" w:rsidRDefault="007F6817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Children must be supervised.</w:t>
            </w:r>
          </w:p>
          <w:p w14:paraId="2B7506A0" w14:textId="77777777" w:rsidR="007F6817" w:rsidRPr="00E202B9" w:rsidRDefault="007F6817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Grass or rubber mat surfaces.</w:t>
            </w:r>
          </w:p>
          <w:p w14:paraId="438C023A" w14:textId="77777777" w:rsidR="007F6817" w:rsidRPr="00E202B9" w:rsidRDefault="007F6817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Notices displayed.</w:t>
            </w:r>
          </w:p>
          <w:p w14:paraId="6D3E41F2" w14:textId="77777777" w:rsidR="00E202B9" w:rsidRPr="00E202B9" w:rsidRDefault="00E202B9" w:rsidP="007F6817">
            <w:pPr>
              <w:rPr>
                <w:rFonts w:ascii="Arial" w:hAnsi="Arial" w:cs="Arial"/>
                <w:szCs w:val="28"/>
              </w:rPr>
            </w:pPr>
          </w:p>
          <w:p w14:paraId="0874E564" w14:textId="77777777"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  <w:p w14:paraId="0790E634" w14:textId="77777777" w:rsidR="00E202B9" w:rsidRPr="00E202B9" w:rsidRDefault="00E202B9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Trained drivers. Obey driver instructions at all times. Driver only to open and close carriage doors. Do not lean out of windows. Keep arms in carriage.</w:t>
            </w:r>
          </w:p>
          <w:p w14:paraId="5CDC0732" w14:textId="77777777"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  <w:p w14:paraId="000CECBF" w14:textId="77777777" w:rsidR="00425912" w:rsidRPr="00E202B9" w:rsidRDefault="00E202B9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Auto</w:t>
            </w:r>
            <w:r w:rsidR="005E4721">
              <w:rPr>
                <w:rFonts w:ascii="Arial" w:hAnsi="Arial" w:cs="Arial"/>
                <w:szCs w:val="28"/>
              </w:rPr>
              <w:t>-stop</w:t>
            </w:r>
            <w:r w:rsidRPr="00E202B9">
              <w:rPr>
                <w:rFonts w:ascii="Arial" w:hAnsi="Arial" w:cs="Arial"/>
                <w:szCs w:val="28"/>
              </w:rPr>
              <w:t xml:space="preserve"> on train.</w:t>
            </w:r>
          </w:p>
          <w:p w14:paraId="0AE31E3A" w14:textId="77777777"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  <w:p w14:paraId="460B4B72" w14:textId="77777777"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  <w:p w14:paraId="3A5A3AA3" w14:textId="77777777"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313AFD60" w14:textId="77777777" w:rsidR="00391A5F" w:rsidRPr="00E202B9" w:rsidRDefault="00391A5F" w:rsidP="00391A5F">
      <w:pPr>
        <w:rPr>
          <w:rFonts w:ascii="Arial" w:hAnsi="Arial" w:cs="Arial"/>
          <w:sz w:val="24"/>
          <w:szCs w:val="28"/>
        </w:rPr>
      </w:pPr>
    </w:p>
    <w:p w14:paraId="3F1715E8" w14:textId="77777777" w:rsidR="00391A5F" w:rsidRPr="00E202B9" w:rsidRDefault="00391A5F" w:rsidP="00391A5F">
      <w:pPr>
        <w:rPr>
          <w:rFonts w:ascii="Arial" w:hAnsi="Arial" w:cs="Arial"/>
          <w:sz w:val="24"/>
          <w:szCs w:val="28"/>
        </w:rPr>
      </w:pPr>
      <w:r w:rsidRPr="00E202B9">
        <w:rPr>
          <w:rFonts w:ascii="Arial" w:hAnsi="Arial" w:cs="Arial"/>
          <w:sz w:val="24"/>
          <w:szCs w:val="28"/>
        </w:rPr>
        <w:t>Assessed by:</w:t>
      </w:r>
      <w:r w:rsidR="0012760E" w:rsidRPr="00E202B9">
        <w:rPr>
          <w:rFonts w:ascii="Arial" w:hAnsi="Arial" w:cs="Arial"/>
          <w:sz w:val="24"/>
          <w:szCs w:val="28"/>
        </w:rPr>
        <w:t xml:space="preserve">  </w:t>
      </w:r>
      <w:r w:rsidR="009F0AEA">
        <w:rPr>
          <w:rFonts w:ascii="Arial" w:hAnsi="Arial" w:cs="Arial"/>
          <w:sz w:val="24"/>
          <w:szCs w:val="28"/>
        </w:rPr>
        <w:t>Kim May, Secretary</w:t>
      </w:r>
    </w:p>
    <w:p w14:paraId="73B02A70" w14:textId="77777777" w:rsidR="00391A5F" w:rsidRDefault="00391A5F" w:rsidP="00391A5F">
      <w:pPr>
        <w:rPr>
          <w:rFonts w:ascii="Arial" w:hAnsi="Arial" w:cs="Arial"/>
          <w:sz w:val="24"/>
          <w:szCs w:val="28"/>
        </w:rPr>
      </w:pPr>
      <w:r w:rsidRPr="00E202B9">
        <w:rPr>
          <w:rFonts w:ascii="Arial" w:hAnsi="Arial" w:cs="Arial"/>
          <w:sz w:val="24"/>
          <w:szCs w:val="28"/>
        </w:rPr>
        <w:t>Date:</w:t>
      </w:r>
      <w:r w:rsidR="0012760E" w:rsidRPr="00E202B9">
        <w:rPr>
          <w:rFonts w:ascii="Arial" w:hAnsi="Arial" w:cs="Arial"/>
          <w:sz w:val="24"/>
          <w:szCs w:val="28"/>
        </w:rPr>
        <w:t xml:space="preserve"> </w:t>
      </w:r>
      <w:r w:rsidR="0012760E" w:rsidRPr="00E202B9">
        <w:rPr>
          <w:rFonts w:ascii="Arial" w:hAnsi="Arial" w:cs="Arial"/>
          <w:sz w:val="24"/>
          <w:szCs w:val="28"/>
        </w:rPr>
        <w:tab/>
      </w:r>
      <w:r w:rsidR="00425912" w:rsidRPr="00E202B9">
        <w:rPr>
          <w:rFonts w:ascii="Arial" w:hAnsi="Arial" w:cs="Arial"/>
          <w:sz w:val="24"/>
          <w:szCs w:val="28"/>
        </w:rPr>
        <w:t xml:space="preserve"> 30/4</w:t>
      </w:r>
      <w:r w:rsidR="0012760E" w:rsidRPr="00E202B9">
        <w:rPr>
          <w:rFonts w:ascii="Arial" w:hAnsi="Arial" w:cs="Arial"/>
          <w:sz w:val="24"/>
          <w:szCs w:val="28"/>
        </w:rPr>
        <w:t>/2014</w:t>
      </w:r>
    </w:p>
    <w:p w14:paraId="4858FDA1" w14:textId="0CD6D9C2" w:rsidR="00E202B9" w:rsidRPr="00E202B9" w:rsidRDefault="00E202B9" w:rsidP="00391A5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Updated </w:t>
      </w:r>
      <w:r w:rsidR="009F0AEA">
        <w:rPr>
          <w:rFonts w:ascii="Arial" w:hAnsi="Arial" w:cs="Arial"/>
          <w:sz w:val="24"/>
          <w:szCs w:val="28"/>
        </w:rPr>
        <w:t>05/01/20</w:t>
      </w:r>
      <w:bookmarkStart w:id="0" w:name="_GoBack"/>
      <w:bookmarkEnd w:id="0"/>
    </w:p>
    <w:sectPr w:rsidR="00E202B9" w:rsidRPr="00E202B9" w:rsidSect="00FA1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22A2" w14:textId="77777777" w:rsidR="00585546" w:rsidRDefault="00585546" w:rsidP="00A50E89">
      <w:pPr>
        <w:spacing w:after="0" w:line="240" w:lineRule="auto"/>
      </w:pPr>
      <w:r>
        <w:separator/>
      </w:r>
    </w:p>
  </w:endnote>
  <w:endnote w:type="continuationSeparator" w:id="0">
    <w:p w14:paraId="20B5A2BC" w14:textId="77777777" w:rsidR="00585546" w:rsidRDefault="00585546" w:rsidP="00A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90AC" w14:textId="77777777" w:rsidR="00536C82" w:rsidRDefault="00536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495D" w14:textId="77777777" w:rsidR="00A50E89" w:rsidRDefault="00A50E89">
    <w:pPr>
      <w:pStyle w:val="Footer"/>
    </w:pPr>
    <w:r>
      <w:t>Hamerton Zoo Education</w:t>
    </w:r>
    <w:r>
      <w:ptab w:relativeTo="margin" w:alignment="center" w:leader="none"/>
    </w:r>
    <w:r>
      <w:ptab w:relativeTo="margin" w:alignment="right" w:leader="none"/>
    </w:r>
    <w:r>
      <w:t>CB. March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D4DE" w14:textId="77777777" w:rsidR="00536C82" w:rsidRDefault="0053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3C26" w14:textId="77777777" w:rsidR="00585546" w:rsidRDefault="00585546" w:rsidP="00A50E89">
      <w:pPr>
        <w:spacing w:after="0" w:line="240" w:lineRule="auto"/>
      </w:pPr>
      <w:r>
        <w:separator/>
      </w:r>
    </w:p>
  </w:footnote>
  <w:footnote w:type="continuationSeparator" w:id="0">
    <w:p w14:paraId="2B5F1E3A" w14:textId="77777777" w:rsidR="00585546" w:rsidRDefault="00585546" w:rsidP="00A5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7174" w14:textId="77777777" w:rsidR="00536C82" w:rsidRDefault="0053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4B2A" w14:textId="77777777" w:rsidR="00536C82" w:rsidRDefault="00536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C052" w14:textId="77777777" w:rsidR="00536C82" w:rsidRDefault="00536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0F"/>
    <w:rsid w:val="00003D7E"/>
    <w:rsid w:val="000B7890"/>
    <w:rsid w:val="000C68AE"/>
    <w:rsid w:val="0012760E"/>
    <w:rsid w:val="001738F5"/>
    <w:rsid w:val="0026002E"/>
    <w:rsid w:val="00270CE6"/>
    <w:rsid w:val="00391A5F"/>
    <w:rsid w:val="00425912"/>
    <w:rsid w:val="00536C82"/>
    <w:rsid w:val="005626EC"/>
    <w:rsid w:val="00585546"/>
    <w:rsid w:val="005E4721"/>
    <w:rsid w:val="007F6817"/>
    <w:rsid w:val="008D5E63"/>
    <w:rsid w:val="00961141"/>
    <w:rsid w:val="009F0AEA"/>
    <w:rsid w:val="00A118FC"/>
    <w:rsid w:val="00A4305E"/>
    <w:rsid w:val="00A50E89"/>
    <w:rsid w:val="00BF720F"/>
    <w:rsid w:val="00C115DD"/>
    <w:rsid w:val="00C45D72"/>
    <w:rsid w:val="00D02AC5"/>
    <w:rsid w:val="00D73209"/>
    <w:rsid w:val="00E202B9"/>
    <w:rsid w:val="00FA138B"/>
    <w:rsid w:val="00FA4688"/>
    <w:rsid w:val="00FD2455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0092"/>
  <w15:docId w15:val="{862E4123-0D33-4CDB-8594-5202764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89"/>
  </w:style>
  <w:style w:type="paragraph" w:styleId="Footer">
    <w:name w:val="footer"/>
    <w:basedOn w:val="Normal"/>
    <w:link w:val="FooterChar"/>
    <w:uiPriority w:val="99"/>
    <w:unhideWhenUsed/>
    <w:rsid w:val="00A50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erton%20Education\AppData\Roaming\Microsoft\Templates\Education%20Risk%20Assess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Education Risk Assessment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Hamerton Education</dc:creator>
  <cp:lastModifiedBy>Hamerton Zoo Park</cp:lastModifiedBy>
  <cp:revision>3</cp:revision>
  <dcterms:created xsi:type="dcterms:W3CDTF">2019-01-14T14:57:00Z</dcterms:created>
  <dcterms:modified xsi:type="dcterms:W3CDTF">2020-01-23T09:36:00Z</dcterms:modified>
</cp:coreProperties>
</file>